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EE" w:rsidRPr="007A4AD4" w:rsidRDefault="000C71EE" w:rsidP="007C734B">
      <w:pPr>
        <w:jc w:val="center"/>
        <w:rPr>
          <w:rFonts w:ascii="Times New Roman" w:hAnsi="Times New Roman"/>
          <w:b/>
          <w:sz w:val="24"/>
          <w:szCs w:val="24"/>
        </w:rPr>
      </w:pPr>
      <w:r w:rsidRPr="007A4AD4">
        <w:rPr>
          <w:rFonts w:ascii="Times New Roman" w:hAnsi="Times New Roman"/>
          <w:b/>
          <w:sz w:val="24"/>
          <w:szCs w:val="24"/>
        </w:rPr>
        <w:t>МОКУ «Падунская школа-интернат»</w:t>
      </w:r>
    </w:p>
    <w:p w:rsidR="000C71EE" w:rsidRPr="007A4AD4" w:rsidRDefault="000C71EE" w:rsidP="00E1487D">
      <w:pPr>
        <w:spacing w:line="360" w:lineRule="auto"/>
        <w:jc w:val="center"/>
        <w:rPr>
          <w:b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 xml:space="preserve">Самоанализ недели профилактики </w:t>
      </w:r>
    </w:p>
    <w:p w:rsidR="000C71EE" w:rsidRPr="007A4AD4" w:rsidRDefault="000C71EE" w:rsidP="007C734B">
      <w:pPr>
        <w:spacing w:line="360" w:lineRule="auto"/>
        <w:jc w:val="both"/>
        <w:rPr>
          <w:sz w:val="24"/>
          <w:szCs w:val="24"/>
        </w:rPr>
      </w:pPr>
      <w:r w:rsidRPr="007A4AD4">
        <w:rPr>
          <w:b/>
          <w:sz w:val="24"/>
          <w:szCs w:val="24"/>
        </w:rPr>
        <w:t>Дата проведения:</w:t>
      </w:r>
      <w:r w:rsidRPr="007A4AD4">
        <w:rPr>
          <w:sz w:val="24"/>
          <w:szCs w:val="24"/>
        </w:rPr>
        <w:t xml:space="preserve">  с 27.11.2017г. по 01.12.2017г.</w:t>
      </w:r>
    </w:p>
    <w:p w:rsidR="000C71EE" w:rsidRPr="007A4AD4" w:rsidRDefault="000C71EE" w:rsidP="007C734B">
      <w:pPr>
        <w:spacing w:line="360" w:lineRule="auto"/>
        <w:jc w:val="both"/>
        <w:rPr>
          <w:sz w:val="24"/>
          <w:szCs w:val="24"/>
        </w:rPr>
      </w:pPr>
      <w:r w:rsidRPr="007A4AD4">
        <w:rPr>
          <w:b/>
          <w:sz w:val="24"/>
          <w:szCs w:val="24"/>
        </w:rPr>
        <w:t>Класс:</w:t>
      </w:r>
      <w:r w:rsidRPr="007A4AD4">
        <w:rPr>
          <w:sz w:val="24"/>
          <w:szCs w:val="24"/>
        </w:rPr>
        <w:t xml:space="preserve">  1-9</w:t>
      </w:r>
    </w:p>
    <w:p w:rsidR="000C71EE" w:rsidRPr="007A4AD4" w:rsidRDefault="000C71EE" w:rsidP="007C73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b/>
          <w:sz w:val="24"/>
          <w:szCs w:val="24"/>
        </w:rPr>
        <w:t xml:space="preserve">Тема: </w:t>
      </w:r>
      <w:r w:rsidRPr="007A4AD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4AD4">
        <w:rPr>
          <w:rFonts w:ascii="Times New Roman" w:hAnsi="Times New Roman"/>
          <w:sz w:val="24"/>
          <w:szCs w:val="24"/>
        </w:rPr>
        <w:t xml:space="preserve">Профилактика преступлений и правонарушений </w:t>
      </w:r>
    </w:p>
    <w:p w:rsidR="000C71EE" w:rsidRPr="007A4AD4" w:rsidRDefault="000C71EE" w:rsidP="007C734B">
      <w:pPr>
        <w:pStyle w:val="c0"/>
        <w:spacing w:line="360" w:lineRule="auto"/>
        <w:jc w:val="both"/>
      </w:pPr>
      <w:r w:rsidRPr="007A4AD4">
        <w:rPr>
          <w:b/>
        </w:rPr>
        <w:t>Цель:</w:t>
      </w:r>
      <w:r w:rsidRPr="007A4AD4">
        <w:t xml:space="preserve"> </w:t>
      </w:r>
      <w:r w:rsidRPr="007A4AD4">
        <w:rPr>
          <w:rStyle w:val="c10"/>
        </w:rPr>
        <w:t xml:space="preserve">Цель: </w:t>
      </w:r>
      <w:r w:rsidRPr="007A4AD4">
        <w:rPr>
          <w:rStyle w:val="c1"/>
        </w:rPr>
        <w:t>правовое воспитание школьников, проверка в игровой форме знаний несовершеннолетними своих прав и обязанностей в</w:t>
      </w:r>
      <w:r w:rsidRPr="007A4AD4">
        <w:t xml:space="preserve"> </w:t>
      </w:r>
      <w:r w:rsidRPr="007A4AD4">
        <w:rPr>
          <w:rStyle w:val="c1"/>
        </w:rPr>
        <w:t>соответствии с законодательством РФ.</w:t>
      </w:r>
      <w:r w:rsidRPr="007A4AD4">
        <w:t> </w:t>
      </w:r>
    </w:p>
    <w:p w:rsidR="000C71EE" w:rsidRPr="007A4AD4" w:rsidRDefault="000C71EE" w:rsidP="007C734B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4AD4">
        <w:rPr>
          <w:rFonts w:ascii="Times New Roman" w:hAnsi="Times New Roman"/>
          <w:b/>
          <w:sz w:val="24"/>
          <w:szCs w:val="24"/>
        </w:rPr>
        <w:t>Задачи:</w:t>
      </w:r>
    </w:p>
    <w:p w:rsidR="000C71EE" w:rsidRPr="007A4AD4" w:rsidRDefault="000C71EE" w:rsidP="007C734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Образовательные:</w:t>
      </w:r>
    </w:p>
    <w:p w:rsidR="000C71EE" w:rsidRPr="007A4AD4" w:rsidRDefault="000C71EE" w:rsidP="007C73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обобщить знания о правонарушениях и наказаниях;</w:t>
      </w:r>
    </w:p>
    <w:p w:rsidR="000C71EE" w:rsidRPr="007A4AD4" w:rsidRDefault="000C71EE" w:rsidP="007C73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продолжить работу по формированию умений анализировать, обобщать, оценивать, работать в группе, толерантно относиться к чужим мнениям и друг к другу в процессе учебной деятельности;</w:t>
      </w:r>
    </w:p>
    <w:p w:rsidR="000C71EE" w:rsidRPr="007A4AD4" w:rsidRDefault="000C71EE" w:rsidP="007C734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Развивающие:</w:t>
      </w:r>
    </w:p>
    <w:p w:rsidR="000C71EE" w:rsidRPr="007A4AD4" w:rsidRDefault="000C71EE" w:rsidP="007C73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 xml:space="preserve">развить представления учащихся о неизбежности наказания за преступления; показать, что степень строгости взысканий и наказаний зависит от условий и обстоятельств совершения правонарушения; </w:t>
      </w:r>
    </w:p>
    <w:p w:rsidR="000C71EE" w:rsidRPr="007A4AD4" w:rsidRDefault="000C71EE" w:rsidP="007C73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 xml:space="preserve">развивать способность реализовывать свои права в повседневной жизни; </w:t>
      </w:r>
    </w:p>
    <w:p w:rsidR="000C71EE" w:rsidRPr="007A4AD4" w:rsidRDefault="000C71EE" w:rsidP="007C73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 xml:space="preserve">содействовать развитию правовой культуры учащихся. </w:t>
      </w:r>
    </w:p>
    <w:p w:rsidR="000C71EE" w:rsidRPr="007A4AD4" w:rsidRDefault="000C71EE" w:rsidP="007C734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Воспитательные:</w:t>
      </w:r>
    </w:p>
    <w:p w:rsidR="000C71EE" w:rsidRPr="007A4AD4" w:rsidRDefault="000C71EE" w:rsidP="007C734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воспитывать у учащихся осознанное отношение к своим правам и правам другого человека.</w:t>
      </w:r>
    </w:p>
    <w:p w:rsidR="000C71EE" w:rsidRPr="007A4AD4" w:rsidRDefault="000C71EE" w:rsidP="007C734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воспитывать уважение к высказываниям одноклассников, их правам</w:t>
      </w:r>
    </w:p>
    <w:p w:rsidR="000C71EE" w:rsidRPr="007A4AD4" w:rsidRDefault="000C71EE" w:rsidP="007C734B">
      <w:pPr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b/>
          <w:sz w:val="24"/>
          <w:szCs w:val="24"/>
        </w:rPr>
        <w:t xml:space="preserve">Выводы: </w:t>
      </w:r>
      <w:r w:rsidRPr="007A4AD4">
        <w:rPr>
          <w:rFonts w:ascii="Times New Roman" w:hAnsi="Times New Roman"/>
          <w:sz w:val="24"/>
          <w:szCs w:val="24"/>
        </w:rPr>
        <w:t xml:space="preserve">В ходе недели прошли следующие мероприятия: </w:t>
      </w:r>
    </w:p>
    <w:p w:rsidR="000C71EE" w:rsidRPr="007A4AD4" w:rsidRDefault="000C71EE" w:rsidP="007C734B">
      <w:pPr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 xml:space="preserve">- общешкольная линейка,  где обучающиеся были ознакомлены с планом недели </w:t>
      </w:r>
    </w:p>
    <w:p w:rsidR="000C71EE" w:rsidRPr="007A4AD4" w:rsidRDefault="000C71EE" w:rsidP="007C73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- оформлен информационный стенд «Наш выбор»</w:t>
      </w:r>
    </w:p>
    <w:p w:rsidR="000C71EE" w:rsidRPr="007A4AD4" w:rsidRDefault="000C71EE" w:rsidP="00D04FFC">
      <w:pPr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- конкурс рисунков «Что я знаю о своих правах и обязанностях?» В этом конкурсе участвовали обучающиеся 1-4 классов. Особенно активное участие принял 2 класс. Ребята представили закон в виде рисунков с сопровождающими их записями о том, что нельзя воровать, курить в общественных местах, оскорблять друг друга, драться и т.д.</w:t>
      </w:r>
    </w:p>
    <w:p w:rsidR="000C71EE" w:rsidRPr="007A4AD4" w:rsidRDefault="000C71EE" w:rsidP="00D04FFC">
      <w:pPr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- викторина: «Знаешь ли ты закон?» проведена среди 5-9 классов. Обучающиеся показали неплохие знания в этой области. Первое место занял 5 класс, второе место разделили 7 и 8 класс, третье место занял 9 класс.</w:t>
      </w:r>
    </w:p>
    <w:p w:rsidR="000C71EE" w:rsidRPr="007A4AD4" w:rsidRDefault="000C71EE" w:rsidP="0014262E">
      <w:pPr>
        <w:pStyle w:val="NormalWeb"/>
        <w:spacing w:line="360" w:lineRule="auto"/>
        <w:jc w:val="both"/>
      </w:pPr>
      <w:r w:rsidRPr="007A4AD4">
        <w:t>- классный  час «Ответственность за нарушение правил поведения в школе и на уроке» прошел в 1-4 классах. В ходе классного часа речь шла о соблюдении правил поведения в школе и на уроках.</w:t>
      </w:r>
    </w:p>
    <w:p w:rsidR="000C71EE" w:rsidRPr="007A4AD4" w:rsidRDefault="000C71EE" w:rsidP="0014262E">
      <w:pPr>
        <w:pStyle w:val="NormalWeb"/>
        <w:spacing w:line="360" w:lineRule="auto"/>
        <w:jc w:val="both"/>
      </w:pPr>
      <w:r w:rsidRPr="007A4AD4">
        <w:t xml:space="preserve">Ребятам напомнили о том, что каждый из них должен уважать не только севя, но и ребят и педагогов. Показывать достойное поведение. </w:t>
      </w:r>
    </w:p>
    <w:p w:rsidR="000C71EE" w:rsidRPr="007A4AD4" w:rsidRDefault="000C71EE" w:rsidP="00C47E06">
      <w:pPr>
        <w:pStyle w:val="NormalWeb"/>
        <w:spacing w:line="360" w:lineRule="auto"/>
        <w:jc w:val="both"/>
      </w:pPr>
      <w:r w:rsidRPr="007A4AD4">
        <w:t>Ребята проявили интерес к теме занятия, активно участвовали в обсуждении вопросов.</w:t>
      </w:r>
    </w:p>
    <w:p w:rsidR="000C71EE" w:rsidRPr="007A4AD4" w:rsidRDefault="000C71EE" w:rsidP="00C47E06">
      <w:pPr>
        <w:pStyle w:val="NormalWeb"/>
        <w:spacing w:line="360" w:lineRule="auto"/>
        <w:jc w:val="both"/>
      </w:pPr>
      <w:r w:rsidRPr="007A4AD4">
        <w:t>Сделали вывод: для того чтобы меньше было нарушений нужно соблюдать правила поведения в школе и на уроке; прислушиваться к советам родителей и учителей.</w:t>
      </w:r>
    </w:p>
    <w:p w:rsidR="000C71EE" w:rsidRPr="007A4AD4" w:rsidRDefault="000C71EE" w:rsidP="0014262E">
      <w:pPr>
        <w:pStyle w:val="NormalWeb"/>
        <w:spacing w:line="360" w:lineRule="auto"/>
        <w:jc w:val="both"/>
      </w:pPr>
      <w:r w:rsidRPr="007A4AD4">
        <w:t>Подвели итог: соблюдая правила, мы устанавливаем порядок и бережём своё здоровье и здоровье окружающих.</w:t>
      </w:r>
    </w:p>
    <w:p w:rsidR="000C71EE" w:rsidRPr="007A4AD4" w:rsidRDefault="000C71EE" w:rsidP="00C47E06">
      <w:pPr>
        <w:pStyle w:val="c0"/>
        <w:spacing w:line="360" w:lineRule="auto"/>
        <w:jc w:val="both"/>
        <w:rPr>
          <w:rStyle w:val="c1"/>
        </w:rPr>
      </w:pPr>
      <w:r w:rsidRPr="007A4AD4">
        <w:t>- классный  час «Драка, нецензурные выражения – наказуемые деяния» прошел в 5-9 классах. В самом начале занятия обсудили, что такое сквернословие.</w:t>
      </w:r>
      <w:r w:rsidRPr="007A4AD4">
        <w:rPr>
          <w:rStyle w:val="c1"/>
        </w:rPr>
        <w:t xml:space="preserve"> Далее прошла дискуссия «Нужен ли нам мат?», где обсудили вопросы:</w:t>
      </w:r>
    </w:p>
    <w:p w:rsidR="000C71EE" w:rsidRPr="007A4AD4" w:rsidRDefault="000C71EE" w:rsidP="00E6519B">
      <w:pPr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 xml:space="preserve">Как можно объяснить широкое употребление  мата  сегодня? </w:t>
      </w:r>
    </w:p>
    <w:p w:rsidR="000C71EE" w:rsidRPr="007A4AD4" w:rsidRDefault="000C71EE" w:rsidP="00E6519B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Сегодня каждый второй ведёт здоровый образ жизни. Люди занимаются физкультурой и спортом, следят за своим весом, выполняют режим дня. Как вы считаете, совместимы ли сквернословие и здоровый образ жизни?</w:t>
      </w:r>
    </w:p>
    <w:p w:rsidR="000C71EE" w:rsidRPr="007A4AD4" w:rsidRDefault="000C71EE" w:rsidP="00E6519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 xml:space="preserve">Сквернословие - это вредная привычка. Какие еще вредные привычки вам известны? Почему их называют вредными? </w:t>
      </w:r>
    </w:p>
    <w:p w:rsidR="000C71EE" w:rsidRPr="007A4AD4" w:rsidRDefault="000C71EE" w:rsidP="00E6519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Согласны ли вы, что нецензурная брань, сквернословие могут  вызывать зависимость?</w:t>
      </w:r>
    </w:p>
    <w:p w:rsidR="000C71EE" w:rsidRPr="007A4AD4" w:rsidRDefault="000C71EE" w:rsidP="00E6519B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Считаете ли вы что мат, курение, алкоголь, наркотики помогают расслабиться? Или для этого можно найти другие способы?</w:t>
      </w:r>
    </w:p>
    <w:p w:rsidR="000C71EE" w:rsidRPr="007A4AD4" w:rsidRDefault="000C71EE" w:rsidP="00E6519B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Есть ли у вас зависимость от сквернословия? Собираетесь ли вы с ней бороться?</w:t>
      </w:r>
    </w:p>
    <w:p w:rsidR="000C71EE" w:rsidRPr="007A4AD4" w:rsidRDefault="000C71EE" w:rsidP="00C47E06">
      <w:pPr>
        <w:pStyle w:val="c0"/>
        <w:tabs>
          <w:tab w:val="left" w:pos="426"/>
        </w:tabs>
        <w:spacing w:line="360" w:lineRule="auto"/>
        <w:jc w:val="both"/>
        <w:rPr>
          <w:rStyle w:val="c1"/>
        </w:rPr>
      </w:pPr>
      <w:r w:rsidRPr="007A4AD4">
        <w:t xml:space="preserve">Обсудив эти вопросы, сделали вывод о том, что </w:t>
      </w:r>
      <w:r w:rsidRPr="007A4AD4">
        <w:rPr>
          <w:rStyle w:val="c1"/>
        </w:rPr>
        <w:t>слово может все и обидеть человека и даже повлиять на здоровье. Ученикам раздали памятки: 10 тезисов против мата.</w:t>
      </w:r>
    </w:p>
    <w:p w:rsidR="000C71EE" w:rsidRPr="007A4AD4" w:rsidRDefault="000C71EE" w:rsidP="00A870C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Style w:val="c1"/>
          <w:rFonts w:ascii="Times New Roman" w:hAnsi="Times New Roman"/>
          <w:sz w:val="24"/>
          <w:szCs w:val="24"/>
        </w:rPr>
        <w:t>Затем поговорили о драке, о том, что это наказуемое деяние. Выяснили, какие бывают причины, драк, как их избежать. Детям были разъяснены виды наказания за драку. Даны рекомендации, что нужно сделать, если тебя рассердили, и тебе захотелось ударить другого человека.</w:t>
      </w:r>
      <w:r w:rsidRPr="007A4AD4">
        <w:rPr>
          <w:rFonts w:ascii="Times New Roman" w:hAnsi="Times New Roman"/>
          <w:sz w:val="24"/>
          <w:szCs w:val="24"/>
        </w:rPr>
        <w:t xml:space="preserve"> </w:t>
      </w:r>
    </w:p>
    <w:p w:rsidR="000C71EE" w:rsidRPr="007A4AD4" w:rsidRDefault="000C71EE" w:rsidP="00EB47A6">
      <w:pPr>
        <w:pStyle w:val="c0"/>
        <w:spacing w:line="360" w:lineRule="auto"/>
        <w:jc w:val="both"/>
      </w:pPr>
      <w:r w:rsidRPr="007A4AD4">
        <w:t xml:space="preserve">В ходе занятия ребята проявили интерес и активное участие. В конце сделали вывод: </w:t>
      </w:r>
      <w:r w:rsidRPr="007A4AD4">
        <w:rPr>
          <w:rStyle w:val="c1"/>
        </w:rPr>
        <w:t xml:space="preserve">У всех людей на земле есть понимание того, что  такое добро и что такое зло. И никакая полиция, никакие суды не заставят человека быть добрым. Добро – это душа человека. Добрый человек не пойдет на преступление, потому что не желает зла другому. </w:t>
      </w:r>
    </w:p>
    <w:p w:rsidR="000C71EE" w:rsidRPr="007A4AD4" w:rsidRDefault="000C71EE" w:rsidP="00A870C9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- заключительное мероприятие: выступление агитбригады «Дневной дозор». Обучающимся понравилась такая форма мероприятия. В ходе выступления закрепили знания по теме недели. Ребята хорошо подготовились к выступлению и с удовольствием участвовали. Показали умения работать коллективом, толерантно относиться друг к другу.</w:t>
      </w:r>
      <w:r w:rsidRPr="007A4AD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C71EE" w:rsidRPr="007A4AD4" w:rsidRDefault="000C71EE" w:rsidP="00A870C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В конце мероприятия подвели итог: преступление - наказание (взаимосвязанные элементы, за каждое преступление административное, моральное, уголовное, экономическое обязательно последует наказание).</w:t>
      </w:r>
    </w:p>
    <w:p w:rsidR="000C71EE" w:rsidRPr="007A4AD4" w:rsidRDefault="000C71EE" w:rsidP="00A870C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- общешкольная линейка - на которой были подведены итоги недели профилактики и вручены грамоты.</w:t>
      </w:r>
    </w:p>
    <w:p w:rsidR="000C71EE" w:rsidRPr="007A4AD4" w:rsidRDefault="000C71EE" w:rsidP="00A870C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Считаю, что неделя проведена на оптимальном уровне. Цель и задачи были достигнуты.</w:t>
      </w:r>
    </w:p>
    <w:p w:rsidR="000C71EE" w:rsidRPr="007A4AD4" w:rsidRDefault="000C71EE" w:rsidP="007A4AD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Так же считаю необходимым продолжить формирование знаний обучающихся по теме этой недели.</w:t>
      </w:r>
    </w:p>
    <w:p w:rsidR="000C71EE" w:rsidRPr="007A4AD4" w:rsidRDefault="000C71EE" w:rsidP="002C1468">
      <w:pPr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 xml:space="preserve">04.12.2017г.                               </w:t>
      </w:r>
    </w:p>
    <w:p w:rsidR="000C71EE" w:rsidRPr="007A4AD4" w:rsidRDefault="000C71EE" w:rsidP="002C1468">
      <w:pPr>
        <w:rPr>
          <w:rFonts w:ascii="Times New Roman" w:hAnsi="Times New Roman"/>
          <w:sz w:val="24"/>
          <w:szCs w:val="24"/>
        </w:rPr>
      </w:pPr>
      <w:r w:rsidRPr="007A4AD4">
        <w:rPr>
          <w:rFonts w:ascii="Times New Roman" w:hAnsi="Times New Roman"/>
          <w:sz w:val="24"/>
          <w:szCs w:val="24"/>
        </w:rPr>
        <w:t>Социальный педагог:                           Т.А. Мишукова</w:t>
      </w:r>
    </w:p>
    <w:p w:rsidR="000C71EE" w:rsidRPr="006E180D" w:rsidRDefault="000C71EE" w:rsidP="00D04FF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71EE" w:rsidRPr="006E180D" w:rsidRDefault="000C71EE" w:rsidP="007C734B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71EE" w:rsidRPr="006E180D" w:rsidRDefault="000C71EE" w:rsidP="007C734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0C71EE" w:rsidRPr="006E180D" w:rsidRDefault="000C71EE" w:rsidP="007C734B">
      <w:pPr>
        <w:rPr>
          <w:color w:val="FF0000"/>
        </w:rPr>
      </w:pPr>
    </w:p>
    <w:p w:rsidR="000C71EE" w:rsidRPr="006E180D" w:rsidRDefault="000C71EE" w:rsidP="007C734B">
      <w:pPr>
        <w:rPr>
          <w:color w:val="FF0000"/>
        </w:rPr>
      </w:pPr>
    </w:p>
    <w:p w:rsidR="000C71EE" w:rsidRPr="006E180D" w:rsidRDefault="000C71EE" w:rsidP="007C734B">
      <w:pPr>
        <w:rPr>
          <w:color w:val="FF0000"/>
        </w:rPr>
      </w:pPr>
    </w:p>
    <w:p w:rsidR="000C71EE" w:rsidRPr="006E180D" w:rsidRDefault="000C71EE" w:rsidP="007C734B">
      <w:pPr>
        <w:rPr>
          <w:color w:val="FF0000"/>
        </w:rPr>
      </w:pPr>
    </w:p>
    <w:p w:rsidR="000C71EE" w:rsidRPr="006E180D" w:rsidRDefault="000C71EE" w:rsidP="007C734B">
      <w:pPr>
        <w:rPr>
          <w:color w:val="FF0000"/>
        </w:rPr>
      </w:pPr>
    </w:p>
    <w:p w:rsidR="000C71EE" w:rsidRPr="006E180D" w:rsidRDefault="000C71EE" w:rsidP="007C734B">
      <w:pPr>
        <w:rPr>
          <w:color w:val="FF0000"/>
        </w:rPr>
      </w:pPr>
    </w:p>
    <w:p w:rsidR="000C71EE" w:rsidRPr="006E180D" w:rsidRDefault="000C71EE" w:rsidP="007C734B">
      <w:pPr>
        <w:rPr>
          <w:color w:val="FF0000"/>
        </w:rPr>
      </w:pPr>
    </w:p>
    <w:p w:rsidR="000C71EE" w:rsidRPr="006E180D" w:rsidRDefault="000C71EE">
      <w:pPr>
        <w:rPr>
          <w:color w:val="FF0000"/>
        </w:rPr>
      </w:pPr>
    </w:p>
    <w:sectPr w:rsidR="000C71EE" w:rsidRPr="006E180D" w:rsidSect="007A4AD4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E7"/>
    <w:multiLevelType w:val="multilevel"/>
    <w:tmpl w:val="D2F8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71CA1"/>
    <w:multiLevelType w:val="multilevel"/>
    <w:tmpl w:val="14D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C6A74"/>
    <w:multiLevelType w:val="multilevel"/>
    <w:tmpl w:val="6BF8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B10E0"/>
    <w:multiLevelType w:val="multilevel"/>
    <w:tmpl w:val="2756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D0145"/>
    <w:multiLevelType w:val="multilevel"/>
    <w:tmpl w:val="E778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974D9"/>
    <w:multiLevelType w:val="multilevel"/>
    <w:tmpl w:val="2D2A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34B"/>
    <w:rsid w:val="00052B5E"/>
    <w:rsid w:val="000C71EE"/>
    <w:rsid w:val="000C76AD"/>
    <w:rsid w:val="000E4DED"/>
    <w:rsid w:val="0014262E"/>
    <w:rsid w:val="001B3663"/>
    <w:rsid w:val="002434C9"/>
    <w:rsid w:val="00262735"/>
    <w:rsid w:val="002C1468"/>
    <w:rsid w:val="002C60DE"/>
    <w:rsid w:val="002E77FE"/>
    <w:rsid w:val="002F4B11"/>
    <w:rsid w:val="003243A6"/>
    <w:rsid w:val="0044292D"/>
    <w:rsid w:val="004706F6"/>
    <w:rsid w:val="004A5C1D"/>
    <w:rsid w:val="0053708B"/>
    <w:rsid w:val="005E3D22"/>
    <w:rsid w:val="006143F7"/>
    <w:rsid w:val="00615B80"/>
    <w:rsid w:val="006805E9"/>
    <w:rsid w:val="006E180D"/>
    <w:rsid w:val="007A4AD4"/>
    <w:rsid w:val="007A4DFF"/>
    <w:rsid w:val="007B6DCA"/>
    <w:rsid w:val="007C734B"/>
    <w:rsid w:val="00823F46"/>
    <w:rsid w:val="008331C8"/>
    <w:rsid w:val="00883089"/>
    <w:rsid w:val="00891E5D"/>
    <w:rsid w:val="00894687"/>
    <w:rsid w:val="008F639A"/>
    <w:rsid w:val="00957A52"/>
    <w:rsid w:val="00987AB8"/>
    <w:rsid w:val="00992877"/>
    <w:rsid w:val="009A6B63"/>
    <w:rsid w:val="009C2790"/>
    <w:rsid w:val="009C563C"/>
    <w:rsid w:val="00A6086A"/>
    <w:rsid w:val="00A870C9"/>
    <w:rsid w:val="00A94443"/>
    <w:rsid w:val="00AC5BF5"/>
    <w:rsid w:val="00B56BC4"/>
    <w:rsid w:val="00C47E06"/>
    <w:rsid w:val="00D04FFC"/>
    <w:rsid w:val="00D07999"/>
    <w:rsid w:val="00D46480"/>
    <w:rsid w:val="00E1487D"/>
    <w:rsid w:val="00E21FE1"/>
    <w:rsid w:val="00E6519B"/>
    <w:rsid w:val="00E85BC6"/>
    <w:rsid w:val="00EB47A6"/>
    <w:rsid w:val="00ED4CC7"/>
    <w:rsid w:val="00F34075"/>
    <w:rsid w:val="00F9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7C7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DefaultParagraphFont"/>
    <w:uiPriority w:val="99"/>
    <w:rsid w:val="007C734B"/>
    <w:rPr>
      <w:rFonts w:cs="Times New Roman"/>
    </w:rPr>
  </w:style>
  <w:style w:type="character" w:customStyle="1" w:styleId="c1">
    <w:name w:val="c1"/>
    <w:basedOn w:val="DefaultParagraphFont"/>
    <w:uiPriority w:val="99"/>
    <w:rsid w:val="007C734B"/>
    <w:rPr>
      <w:rFonts w:cs="Times New Roman"/>
    </w:rPr>
  </w:style>
  <w:style w:type="paragraph" w:styleId="NormalWeb">
    <w:name w:val="Normal (Web)"/>
    <w:basedOn w:val="Normal"/>
    <w:uiPriority w:val="99"/>
    <w:semiHidden/>
    <w:rsid w:val="00142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799</TotalTime>
  <Pages>3</Pages>
  <Words>741</Words>
  <Characters>4224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User11</cp:lastModifiedBy>
  <cp:revision>7</cp:revision>
  <cp:lastPrinted>2017-12-18T08:48:00Z</cp:lastPrinted>
  <dcterms:created xsi:type="dcterms:W3CDTF">2016-12-19T14:27:00Z</dcterms:created>
  <dcterms:modified xsi:type="dcterms:W3CDTF">2017-12-18T08:55:00Z</dcterms:modified>
</cp:coreProperties>
</file>